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CCEC" w14:textId="05BB8B73" w:rsidR="00B72051" w:rsidRDefault="00BA0CC7" w:rsidP="00984F11">
      <w:pPr>
        <w:spacing w:line="264" w:lineRule="auto"/>
        <w:rPr>
          <w:rFonts w:cs="Open Sans Condensed Light"/>
          <w:b/>
          <w:szCs w:val="26"/>
        </w:rPr>
      </w:pPr>
      <w:r>
        <w:rPr>
          <w:rFonts w:ascii="KG Two is Better Than One" w:hAnsi="KG Two is Better Than One"/>
          <w:noProof/>
          <w:color w:val="44546A" w:themeColor="text2"/>
          <w:sz w:val="30"/>
          <w:szCs w:val="30"/>
        </w:rPr>
        <w:drawing>
          <wp:anchor distT="0" distB="0" distL="114300" distR="114300" simplePos="0" relativeHeight="251662336" behindDoc="1" locked="0" layoutInCell="1" allowOverlap="1" wp14:anchorId="3B81C215" wp14:editId="4B19AC8E">
            <wp:simplePos x="0" y="0"/>
            <wp:positionH relativeFrom="column">
              <wp:posOffset>4872355</wp:posOffset>
            </wp:positionH>
            <wp:positionV relativeFrom="paragraph">
              <wp:posOffset>0</wp:posOffset>
            </wp:positionV>
            <wp:extent cx="855980" cy="608965"/>
            <wp:effectExtent l="0" t="0" r="1270" b="635"/>
            <wp:wrapThrough wrapText="bothSides">
              <wp:wrapPolygon edited="0">
                <wp:start x="0" y="0"/>
                <wp:lineTo x="0" y="20947"/>
                <wp:lineTo x="21151" y="20947"/>
                <wp:lineTo x="21151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677C68" w14:textId="42845B1F" w:rsidR="00B72051" w:rsidRPr="005F0331" w:rsidRDefault="00621F38" w:rsidP="00621F38">
      <w:pPr>
        <w:pStyle w:val="berschrift2"/>
        <w:rPr>
          <w:rFonts w:ascii="Open Sans Condensed" w:hAnsi="Open Sans Condensed" w:cs="Open Sans Condensed"/>
          <w:caps/>
        </w:rPr>
      </w:pPr>
      <w:r>
        <w:rPr>
          <w:rFonts w:ascii="Open Sans Condensed" w:hAnsi="Open Sans Condensed" w:cs="Open Sans Condensed"/>
          <w:caps/>
        </w:rPr>
        <w:t>Ausfüllhilfe „</w:t>
      </w:r>
      <w:r w:rsidR="00B72051" w:rsidRPr="005F0331">
        <w:rPr>
          <w:rFonts w:ascii="Open Sans Condensed" w:hAnsi="Open Sans Condensed" w:cs="Open Sans Condensed"/>
          <w:caps/>
        </w:rPr>
        <w:t>Text</w:t>
      </w:r>
      <w:r>
        <w:rPr>
          <w:rFonts w:ascii="Open Sans Condensed" w:hAnsi="Open Sans Condensed" w:cs="Open Sans Condensed"/>
          <w:caps/>
        </w:rPr>
        <w:t>e</w:t>
      </w:r>
      <w:r w:rsidR="00B72051" w:rsidRPr="005F0331">
        <w:rPr>
          <w:rFonts w:ascii="Open Sans Condensed" w:hAnsi="Open Sans Condensed" w:cs="Open Sans Condensed"/>
          <w:caps/>
        </w:rPr>
        <w:t xml:space="preserve"> für die eigene Webseite</w:t>
      </w:r>
      <w:r>
        <w:rPr>
          <w:rFonts w:ascii="Open Sans Condensed" w:hAnsi="Open Sans Condensed" w:cs="Open Sans Condensed"/>
          <w:caps/>
        </w:rPr>
        <w:t>“</w:t>
      </w:r>
    </w:p>
    <w:p w14:paraId="17A9B097" w14:textId="63E85C4E" w:rsidR="00B72051" w:rsidRDefault="00B72051" w:rsidP="00984F11">
      <w:pPr>
        <w:spacing w:line="264" w:lineRule="auto"/>
        <w:rPr>
          <w:rFonts w:cs="Open Sans Condensed Light"/>
          <w:b/>
          <w:szCs w:val="26"/>
        </w:rPr>
      </w:pPr>
    </w:p>
    <w:p w14:paraId="2C8C3A26" w14:textId="77777777" w:rsidR="00B72051" w:rsidRDefault="00B72051" w:rsidP="00984F11">
      <w:pPr>
        <w:spacing w:line="264" w:lineRule="auto"/>
        <w:rPr>
          <w:rFonts w:cs="Open Sans Condensed Light"/>
          <w:b/>
          <w:szCs w:val="26"/>
        </w:rPr>
      </w:pPr>
    </w:p>
    <w:p w14:paraId="68D418B1" w14:textId="6861675A" w:rsidR="00785A2B" w:rsidRPr="00A35611" w:rsidRDefault="00785A2B" w:rsidP="00984F11">
      <w:pPr>
        <w:spacing w:line="264" w:lineRule="auto"/>
        <w:rPr>
          <w:rFonts w:cs="Open Sans Condensed Light"/>
          <w:b/>
          <w:szCs w:val="26"/>
        </w:rPr>
      </w:pPr>
      <w:r w:rsidRPr="00A35611">
        <w:rPr>
          <w:rFonts w:cs="Open Sans Condensed Light"/>
          <w:b/>
          <w:szCs w:val="26"/>
        </w:rPr>
        <w:t>Das Thema dieser Seite lautet:</w:t>
      </w:r>
    </w:p>
    <w:p w14:paraId="2735072F" w14:textId="77777777" w:rsidR="00785A2B" w:rsidRDefault="00785A2B" w:rsidP="00984F11">
      <w:pPr>
        <w:spacing w:line="264" w:lineRule="auto"/>
        <w:rPr>
          <w:rFonts w:cs="Open Sans Condensed Light"/>
          <w:szCs w:val="26"/>
        </w:rPr>
      </w:pPr>
    </w:p>
    <w:p w14:paraId="3465C2A1" w14:textId="12A7654E" w:rsidR="00785A2B" w:rsidRDefault="00785A2B" w:rsidP="00984F11">
      <w:pPr>
        <w:spacing w:line="264" w:lineRule="auto"/>
        <w:rPr>
          <w:rFonts w:cs="Open Sans Condensed Light"/>
          <w:szCs w:val="26"/>
        </w:rPr>
      </w:pPr>
      <w:r>
        <w:rPr>
          <w:rFonts w:cs="Open Sans Condensed Light"/>
          <w:szCs w:val="26"/>
        </w:rPr>
        <w:t>___________________________________________________________________________________</w:t>
      </w:r>
    </w:p>
    <w:p w14:paraId="3B8EC467" w14:textId="6F118A38" w:rsidR="00785A2B" w:rsidRDefault="00785A2B" w:rsidP="00984F11">
      <w:pPr>
        <w:spacing w:line="264" w:lineRule="auto"/>
        <w:rPr>
          <w:rFonts w:cs="Open Sans Condensed Light"/>
          <w:szCs w:val="26"/>
        </w:rPr>
      </w:pPr>
    </w:p>
    <w:p w14:paraId="3D807713" w14:textId="77777777" w:rsidR="00785A2B" w:rsidRPr="00A35611" w:rsidRDefault="00785A2B" w:rsidP="00984F11">
      <w:pPr>
        <w:spacing w:line="264" w:lineRule="auto"/>
        <w:rPr>
          <w:rFonts w:cs="Open Sans Condensed Light"/>
          <w:b/>
          <w:szCs w:val="26"/>
        </w:rPr>
      </w:pPr>
      <w:r w:rsidRPr="00A35611">
        <w:rPr>
          <w:rFonts w:cs="Open Sans Condensed Light"/>
          <w:b/>
          <w:szCs w:val="26"/>
        </w:rPr>
        <w:t>Die wichtigsten Wörter für diese Seite lauten:</w:t>
      </w:r>
    </w:p>
    <w:p w14:paraId="2E7D29A5" w14:textId="77777777" w:rsidR="00785A2B" w:rsidRDefault="00785A2B" w:rsidP="00984F11">
      <w:pPr>
        <w:spacing w:line="264" w:lineRule="auto"/>
        <w:rPr>
          <w:rFonts w:cs="Open Sans Condensed Light"/>
          <w:szCs w:val="26"/>
        </w:rPr>
      </w:pPr>
    </w:p>
    <w:p w14:paraId="0EF06847" w14:textId="12B37616" w:rsidR="00785A2B" w:rsidRDefault="00785A2B" w:rsidP="00984F11">
      <w:pPr>
        <w:spacing w:line="264" w:lineRule="auto"/>
        <w:rPr>
          <w:rFonts w:cs="Open Sans Condensed Light"/>
          <w:szCs w:val="26"/>
        </w:rPr>
      </w:pPr>
      <w:r>
        <w:rPr>
          <w:rFonts w:cs="Open Sans Condensed Light"/>
          <w:szCs w:val="26"/>
        </w:rPr>
        <w:t>____________________________________________________________________________________</w:t>
      </w:r>
    </w:p>
    <w:p w14:paraId="083B25D8" w14:textId="77777777" w:rsidR="00785A2B" w:rsidRDefault="00785A2B" w:rsidP="00984F11">
      <w:pPr>
        <w:spacing w:line="264" w:lineRule="auto"/>
        <w:rPr>
          <w:rFonts w:cs="Open Sans Condensed Light"/>
          <w:szCs w:val="26"/>
        </w:rPr>
      </w:pPr>
    </w:p>
    <w:p w14:paraId="22A07079" w14:textId="4597EA04" w:rsidR="00D04159" w:rsidRPr="00A35611" w:rsidRDefault="00785A2B" w:rsidP="00984F11">
      <w:pPr>
        <w:spacing w:line="264" w:lineRule="auto"/>
        <w:rPr>
          <w:rFonts w:cs="Open Sans Condensed Light"/>
          <w:b/>
          <w:szCs w:val="26"/>
        </w:rPr>
      </w:pPr>
      <w:r w:rsidRPr="00A35611">
        <w:rPr>
          <w:rFonts w:cs="Open Sans Condensed Light"/>
          <w:b/>
          <w:szCs w:val="26"/>
        </w:rPr>
        <w:t>Der Titel dieser Seite lautet (60 Zeichen):</w:t>
      </w:r>
    </w:p>
    <w:p w14:paraId="4F898974" w14:textId="77777777" w:rsidR="00785A2B" w:rsidRDefault="00785A2B" w:rsidP="00785A2B">
      <w:pPr>
        <w:spacing w:line="264" w:lineRule="auto"/>
        <w:rPr>
          <w:rFonts w:cs="Open Sans Condensed Light"/>
          <w:szCs w:val="26"/>
        </w:rPr>
      </w:pPr>
    </w:p>
    <w:p w14:paraId="6A6B0001" w14:textId="77777777" w:rsidR="00785A2B" w:rsidRDefault="00785A2B" w:rsidP="00785A2B">
      <w:pPr>
        <w:spacing w:line="264" w:lineRule="auto"/>
        <w:rPr>
          <w:rFonts w:cs="Open Sans Condensed Light"/>
          <w:szCs w:val="26"/>
        </w:rPr>
      </w:pPr>
      <w:r>
        <w:rPr>
          <w:rFonts w:cs="Open Sans Condensed Light"/>
          <w:szCs w:val="26"/>
        </w:rPr>
        <w:t>____________________________________________________________________________________</w:t>
      </w:r>
    </w:p>
    <w:p w14:paraId="1F6021DB" w14:textId="25EC108A" w:rsidR="0044012A" w:rsidRDefault="0044012A" w:rsidP="0044012A">
      <w:pPr>
        <w:spacing w:line="264" w:lineRule="auto"/>
        <w:rPr>
          <w:rFonts w:cs="Open Sans Condensed Light"/>
          <w:szCs w:val="26"/>
        </w:rPr>
      </w:pPr>
    </w:p>
    <w:p w14:paraId="53D98F54" w14:textId="228980A3" w:rsidR="00785A2B" w:rsidRPr="00A35611" w:rsidRDefault="00785A2B" w:rsidP="00785A2B">
      <w:pPr>
        <w:spacing w:line="264" w:lineRule="auto"/>
        <w:rPr>
          <w:rFonts w:cs="Open Sans Condensed Light"/>
          <w:b/>
          <w:szCs w:val="26"/>
        </w:rPr>
      </w:pPr>
      <w:r w:rsidRPr="00A35611">
        <w:rPr>
          <w:rFonts w:cs="Open Sans Condensed Light"/>
          <w:b/>
          <w:szCs w:val="26"/>
        </w:rPr>
        <w:t>Folgende Verlinkungen wären passend:</w:t>
      </w:r>
    </w:p>
    <w:p w14:paraId="5C5C70C4" w14:textId="77777777" w:rsidR="00785A2B" w:rsidRDefault="00785A2B" w:rsidP="00785A2B">
      <w:pPr>
        <w:spacing w:line="264" w:lineRule="auto"/>
        <w:rPr>
          <w:rFonts w:cs="Open Sans Condensed Light"/>
          <w:szCs w:val="26"/>
        </w:rPr>
      </w:pPr>
    </w:p>
    <w:p w14:paraId="615EF494" w14:textId="77777777" w:rsidR="00785A2B" w:rsidRDefault="00785A2B" w:rsidP="00785A2B">
      <w:pPr>
        <w:spacing w:line="264" w:lineRule="auto"/>
        <w:rPr>
          <w:rFonts w:cs="Open Sans Condensed Light"/>
          <w:szCs w:val="26"/>
        </w:rPr>
      </w:pPr>
      <w:r>
        <w:rPr>
          <w:rFonts w:cs="Open Sans Condensed Light"/>
          <w:szCs w:val="26"/>
        </w:rPr>
        <w:t>____________________________________________________________________________________</w:t>
      </w:r>
    </w:p>
    <w:p w14:paraId="12D9C8C1" w14:textId="77777777" w:rsidR="00785A2B" w:rsidRDefault="00785A2B" w:rsidP="00785A2B">
      <w:pPr>
        <w:spacing w:line="264" w:lineRule="auto"/>
        <w:rPr>
          <w:rFonts w:cs="Open Sans Condensed Light"/>
          <w:szCs w:val="26"/>
        </w:rPr>
      </w:pPr>
    </w:p>
    <w:p w14:paraId="4C2A491F" w14:textId="736FCB81" w:rsidR="00785A2B" w:rsidRPr="00A35611" w:rsidRDefault="00785A2B" w:rsidP="00785A2B">
      <w:pPr>
        <w:spacing w:line="264" w:lineRule="auto"/>
        <w:rPr>
          <w:rFonts w:cs="Open Sans Condensed Light"/>
          <w:b/>
          <w:szCs w:val="26"/>
        </w:rPr>
      </w:pPr>
      <w:r w:rsidRPr="00A35611">
        <w:rPr>
          <w:rFonts w:cs="Open Sans Condensed Light"/>
          <w:b/>
          <w:szCs w:val="26"/>
        </w:rPr>
        <w:t xml:space="preserve">Kurzzusammenfassung für den Textauszug bzw. das Google </w:t>
      </w:r>
      <w:proofErr w:type="spellStart"/>
      <w:r w:rsidRPr="00A35611">
        <w:rPr>
          <w:rFonts w:cs="Open Sans Condensed Light"/>
          <w:b/>
          <w:szCs w:val="26"/>
        </w:rPr>
        <w:t>Snippet</w:t>
      </w:r>
      <w:proofErr w:type="spellEnd"/>
      <w:r w:rsidRPr="00A35611">
        <w:rPr>
          <w:rFonts w:cs="Open Sans Condensed Light"/>
          <w:b/>
          <w:szCs w:val="26"/>
        </w:rPr>
        <w:t xml:space="preserve"> (160 Zeichen):</w:t>
      </w:r>
    </w:p>
    <w:p w14:paraId="0D440C32" w14:textId="77777777" w:rsidR="00785A2B" w:rsidRDefault="00785A2B" w:rsidP="00785A2B">
      <w:pPr>
        <w:spacing w:line="264" w:lineRule="auto"/>
        <w:rPr>
          <w:rFonts w:cs="Open Sans Condensed Light"/>
          <w:szCs w:val="26"/>
        </w:rPr>
      </w:pPr>
    </w:p>
    <w:p w14:paraId="06949D27" w14:textId="77777777" w:rsidR="00785A2B" w:rsidRDefault="00785A2B" w:rsidP="00785A2B">
      <w:pPr>
        <w:spacing w:line="264" w:lineRule="auto"/>
        <w:rPr>
          <w:rFonts w:cs="Open Sans Condensed Light"/>
          <w:szCs w:val="26"/>
        </w:rPr>
      </w:pPr>
      <w:r>
        <w:rPr>
          <w:rFonts w:cs="Open Sans Condensed Light"/>
          <w:szCs w:val="26"/>
        </w:rPr>
        <w:t>____________________________________________________________________________________</w:t>
      </w:r>
    </w:p>
    <w:p w14:paraId="5DCA28E4" w14:textId="77777777" w:rsidR="00785A2B" w:rsidRPr="0044012A" w:rsidRDefault="00785A2B" w:rsidP="0044012A">
      <w:pPr>
        <w:spacing w:line="264" w:lineRule="auto"/>
        <w:rPr>
          <w:rFonts w:cs="Open Sans Condensed Light"/>
          <w:szCs w:val="26"/>
        </w:rPr>
      </w:pPr>
    </w:p>
    <w:p w14:paraId="6605F74B" w14:textId="055BE477" w:rsidR="00BA7E50" w:rsidRDefault="00353E68" w:rsidP="002F065D">
      <w:pPr>
        <w:spacing w:line="264" w:lineRule="auto"/>
        <w:rPr>
          <w:rFonts w:cs="Open Sans Condensed Light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86B52" wp14:editId="2819E4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6F2B3" w14:textId="77777777" w:rsidR="00353E68" w:rsidRPr="005F0331" w:rsidRDefault="00353E68" w:rsidP="005F0331">
                            <w:pPr>
                              <w:pStyle w:val="berschrift1"/>
                            </w:pPr>
                            <w:r w:rsidRPr="005F0331">
                              <w:t xml:space="preserve">Überschrift 1 sollte das Thema der Seite in Kürze </w:t>
                            </w:r>
                            <w:proofErr w:type="spellStart"/>
                            <w:r w:rsidRPr="005F0331">
                              <w:t>umreissen</w:t>
                            </w:r>
                            <w:proofErr w:type="spellEnd"/>
                            <w:r w:rsidRPr="005F0331">
                              <w:t xml:space="preserve"> und die wichtigsten Wörter enthalten</w:t>
                            </w:r>
                          </w:p>
                          <w:p w14:paraId="4AB98DCD" w14:textId="77777777" w:rsidR="00353E68" w:rsidRDefault="00353E68" w:rsidP="00D04159"/>
                          <w:p w14:paraId="4B81C3F8" w14:textId="77777777" w:rsidR="00353E68" w:rsidRPr="005F0331" w:rsidRDefault="00353E68" w:rsidP="00D04159">
                            <w:pPr>
                              <w:pStyle w:val="berschrift2"/>
                              <w:rPr>
                                <w:rFonts w:ascii="Open Sans Condensed" w:hAnsi="Open Sans Condensed" w:cs="Open Sans Condensed"/>
                              </w:rPr>
                            </w:pPr>
                            <w:r w:rsidRPr="005F0331">
                              <w:rPr>
                                <w:rFonts w:ascii="Open Sans Condensed" w:hAnsi="Open Sans Condensed" w:cs="Open Sans Condensed"/>
                              </w:rPr>
                              <w:t>Wenn du magst, mach eine 2. Überschrift, die den folgenden Absatz beschreibt</w:t>
                            </w:r>
                          </w:p>
                          <w:p w14:paraId="4C47DA68" w14:textId="77777777" w:rsidR="00353E68" w:rsidRDefault="00353E68" w:rsidP="00D04159"/>
                          <w:p w14:paraId="7B92B566" w14:textId="77777777" w:rsidR="00353E68" w:rsidRDefault="00353E68" w:rsidP="00967694">
                            <w:r>
                              <w:t xml:space="preserve">Der folgende Text sollte bereits die </w:t>
                            </w:r>
                            <w:r w:rsidRPr="00C55DF8">
                              <w:rPr>
                                <w:b/>
                                <w:bCs/>
                              </w:rPr>
                              <w:t xml:space="preserve">wichtigsten Botschaften </w:t>
                            </w:r>
                            <w:r>
                              <w:t xml:space="preserve">enthalten, die du vermitteln willst, denn die </w:t>
                            </w:r>
                            <w:r w:rsidRPr="00C55DF8">
                              <w:rPr>
                                <w:b/>
                                <w:bCs/>
                              </w:rPr>
                              <w:t xml:space="preserve">Konzentration deiner Leser </w:t>
                            </w:r>
                            <w:r>
                              <w:t xml:space="preserve">wird möglicherweise mit zunehmender Länge abnehmen. </w:t>
                            </w:r>
                          </w:p>
                          <w:p w14:paraId="4646004B" w14:textId="77777777" w:rsidR="00353E68" w:rsidRDefault="00353E68" w:rsidP="00D04159">
                            <w:pPr>
                              <w:spacing w:line="264" w:lineRule="auto"/>
                            </w:pPr>
                            <w:r>
                              <w:t xml:space="preserve">Drum ist es wichtig, hier gleich mal eine </w:t>
                            </w:r>
                            <w:r w:rsidRPr="00C55DF8">
                              <w:rPr>
                                <w:b/>
                                <w:bCs/>
                              </w:rPr>
                              <w:t>Zusammenfassung deiner wichtigsten Botschaften</w:t>
                            </w:r>
                            <w:r>
                              <w:t xml:space="preserve"> zu geben.</w:t>
                            </w:r>
                          </w:p>
                          <w:p w14:paraId="06860901" w14:textId="77777777" w:rsidR="00353E68" w:rsidRDefault="00353E68" w:rsidP="00D04159">
                            <w:pPr>
                              <w:spacing w:line="264" w:lineRule="auto"/>
                            </w:pPr>
                            <w:r>
                              <w:t>Du kannst dann weiter unten immer noch mehr ins Detail gehen.</w:t>
                            </w:r>
                          </w:p>
                          <w:p w14:paraId="5F1410FA" w14:textId="77777777" w:rsidR="00353E68" w:rsidRDefault="00353E68" w:rsidP="00D04159">
                            <w:pPr>
                              <w:spacing w:line="264" w:lineRule="auto"/>
                            </w:pPr>
                            <w:r>
                              <w:t xml:space="preserve">Wichtig sind auch </w:t>
                            </w:r>
                          </w:p>
                          <w:p w14:paraId="1FDC27B4" w14:textId="77777777" w:rsidR="00353E68" w:rsidRPr="00C55DF8" w:rsidRDefault="00353E68" w:rsidP="00967694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64" w:lineRule="auto"/>
                              <w:rPr>
                                <w:rFonts w:cs="Open Sans Condensed Light"/>
                                <w:b/>
                                <w:szCs w:val="26"/>
                              </w:rPr>
                            </w:pPr>
                            <w:r w:rsidRPr="00C55DF8">
                              <w:rPr>
                                <w:rFonts w:cs="Open Sans Condensed Light"/>
                                <w:b/>
                                <w:szCs w:val="26"/>
                              </w:rPr>
                              <w:t>Absätze</w:t>
                            </w:r>
                          </w:p>
                          <w:p w14:paraId="5BEBF8E9" w14:textId="77777777" w:rsidR="00353E68" w:rsidRPr="00C55DF8" w:rsidRDefault="00353E68" w:rsidP="00967694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64" w:lineRule="auto"/>
                              <w:rPr>
                                <w:rFonts w:cs="Open Sans Condensed Light"/>
                                <w:b/>
                                <w:szCs w:val="26"/>
                              </w:rPr>
                            </w:pPr>
                            <w:r w:rsidRPr="00C55DF8">
                              <w:rPr>
                                <w:rFonts w:cs="Open Sans Condensed Light"/>
                                <w:b/>
                                <w:szCs w:val="26"/>
                              </w:rPr>
                              <w:t>Aufzählungszeichen / Listen</w:t>
                            </w:r>
                          </w:p>
                          <w:p w14:paraId="06B8D84B" w14:textId="77777777" w:rsidR="00353E68" w:rsidRDefault="00353E68" w:rsidP="00967694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64" w:lineRule="auto"/>
                              <w:rPr>
                                <w:rFonts w:cs="Open Sans Condensed Light"/>
                                <w:szCs w:val="26"/>
                              </w:rPr>
                            </w:pPr>
                            <w:r>
                              <w:rPr>
                                <w:rFonts w:cs="Open Sans Condensed Light"/>
                                <w:szCs w:val="26"/>
                              </w:rPr>
                              <w:t xml:space="preserve">Das </w:t>
                            </w:r>
                            <w:r w:rsidRPr="00C55DF8">
                              <w:rPr>
                                <w:rFonts w:cs="Open Sans Condensed Light"/>
                                <w:b/>
                                <w:szCs w:val="26"/>
                              </w:rPr>
                              <w:t>Hervorheben</w:t>
                            </w:r>
                            <w:r>
                              <w:rPr>
                                <w:rFonts w:cs="Open Sans Condensed Light"/>
                                <w:szCs w:val="26"/>
                              </w:rPr>
                              <w:t xml:space="preserve"> von fett gedruckten Wörtern, denn oft überfliegt man einen Text nur. Dann ist es wichtig, dass das Auge an fetten Textstellen „hängen“ bleiben kann.</w:t>
                            </w:r>
                          </w:p>
                          <w:p w14:paraId="7C4E59F5" w14:textId="77777777" w:rsidR="00353E68" w:rsidRDefault="00353E68" w:rsidP="00967694">
                            <w:pPr>
                              <w:spacing w:line="264" w:lineRule="auto"/>
                              <w:rPr>
                                <w:rFonts w:cs="Open Sans Condensed Light"/>
                                <w:szCs w:val="26"/>
                              </w:rPr>
                            </w:pPr>
                          </w:p>
                          <w:p w14:paraId="64DE0C5B" w14:textId="77777777" w:rsidR="00353E68" w:rsidRPr="005F0331" w:rsidRDefault="00353E68" w:rsidP="00967694">
                            <w:pPr>
                              <w:pStyle w:val="berschrift2"/>
                              <w:rPr>
                                <w:rFonts w:ascii="Open Sans Condensed" w:hAnsi="Open Sans Condensed" w:cs="Open Sans Condensed"/>
                              </w:rPr>
                            </w:pPr>
                            <w:r w:rsidRPr="005F0331">
                              <w:rPr>
                                <w:rFonts w:ascii="Open Sans Condensed" w:hAnsi="Open Sans Condensed" w:cs="Open Sans Condensed"/>
                              </w:rPr>
                              <w:t>Jetzt ist schon wieder Zeit für eine Zwischenüberschrift oder für die Überschrift zum nächsten Absatz.</w:t>
                            </w:r>
                          </w:p>
                          <w:p w14:paraId="358CDEBE" w14:textId="77777777" w:rsidR="00353E68" w:rsidRDefault="00353E68" w:rsidP="00967694">
                            <w:pPr>
                              <w:spacing w:line="264" w:lineRule="auto"/>
                              <w:rPr>
                                <w:rFonts w:cs="Open Sans Condensed Light"/>
                                <w:szCs w:val="26"/>
                              </w:rPr>
                            </w:pPr>
                          </w:p>
                          <w:p w14:paraId="7849F723" w14:textId="77777777" w:rsidR="00353E68" w:rsidRDefault="00353E68" w:rsidP="005D7891">
                            <w:pPr>
                              <w:spacing w:line="264" w:lineRule="auto"/>
                              <w:rPr>
                                <w:rFonts w:cs="Open Sans Condensed Light"/>
                                <w:szCs w:val="26"/>
                              </w:rPr>
                            </w:pPr>
                            <w:r>
                              <w:rPr>
                                <w:rFonts w:cs="Open Sans Condensed Light"/>
                                <w:szCs w:val="26"/>
                              </w:rPr>
                              <w:t xml:space="preserve">Du merkst schon: </w:t>
                            </w:r>
                            <w:r w:rsidRPr="006A2B3D">
                              <w:rPr>
                                <w:rFonts w:cs="Open Sans Condensed Light"/>
                                <w:b/>
                                <w:szCs w:val="26"/>
                              </w:rPr>
                              <w:t>Elendslange Texte sind nicht leserfreundlich</w:t>
                            </w:r>
                            <w:r>
                              <w:rPr>
                                <w:rFonts w:cs="Open Sans Condensed Light"/>
                                <w:szCs w:val="26"/>
                              </w:rPr>
                              <w:t xml:space="preserve">. Das heißt aber nicht, dass du dich selbst beschränken oder unnötig kürzen sollst. Sag ruhig, was du zu sagen hast. Eine gewisse Textlänge ist auch für die </w:t>
                            </w:r>
                            <w:r w:rsidRPr="006A2B3D">
                              <w:rPr>
                                <w:rFonts w:cs="Open Sans Condensed Light"/>
                                <w:b/>
                                <w:szCs w:val="26"/>
                              </w:rPr>
                              <w:t>Google Suchergebnisse</w:t>
                            </w:r>
                            <w:r>
                              <w:rPr>
                                <w:rFonts w:cs="Open Sans Condensed Light"/>
                                <w:szCs w:val="26"/>
                              </w:rPr>
                              <w:t xml:space="preserve"> wichtig.</w:t>
                            </w:r>
                          </w:p>
                          <w:p w14:paraId="489AEAEE" w14:textId="77777777" w:rsidR="00353E68" w:rsidRPr="005A1B87" w:rsidRDefault="00353E68" w:rsidP="005A1B87">
                            <w:pPr>
                              <w:spacing w:line="264" w:lineRule="auto"/>
                              <w:rPr>
                                <w:rFonts w:cs="Open Sans Condensed Light"/>
                                <w:b/>
                                <w:bCs/>
                                <w:szCs w:val="26"/>
                              </w:rPr>
                            </w:pPr>
                            <w:r>
                              <w:rPr>
                                <w:rFonts w:cs="Open Sans Condensed Light"/>
                                <w:szCs w:val="26"/>
                              </w:rPr>
                              <w:t xml:space="preserve">Ein guter Anhaltspunkt sind </w:t>
                            </w:r>
                            <w:r w:rsidRPr="005A1B87">
                              <w:rPr>
                                <w:rFonts w:cs="Open Sans Condensed Light"/>
                                <w:b/>
                                <w:bCs/>
                                <w:szCs w:val="26"/>
                              </w:rPr>
                              <w:t>Absätze mit ca. 600 Zeichen.</w:t>
                            </w:r>
                          </w:p>
                          <w:p w14:paraId="7A3397FB" w14:textId="77777777" w:rsidR="00353E68" w:rsidRDefault="00353E68" w:rsidP="005D7891">
                            <w:pPr>
                              <w:spacing w:line="264" w:lineRule="auto"/>
                              <w:rPr>
                                <w:rFonts w:cs="Open Sans Condensed Light"/>
                                <w:szCs w:val="26"/>
                              </w:rPr>
                            </w:pPr>
                          </w:p>
                          <w:p w14:paraId="285A6B20" w14:textId="77777777" w:rsidR="00353E68" w:rsidRPr="00DE6BDE" w:rsidRDefault="00353E68" w:rsidP="00967694">
                            <w:pPr>
                              <w:spacing w:line="264" w:lineRule="auto"/>
                              <w:ind w:left="709"/>
                              <w:rPr>
                                <w:rFonts w:cs="Open Sans Condensed Light"/>
                                <w:szCs w:val="26"/>
                              </w:rPr>
                            </w:pPr>
                            <w:r w:rsidRPr="00DE6BDE">
                              <w:rPr>
                                <w:rFonts w:cs="Open Sans Condensed Light"/>
                                <w:szCs w:val="26"/>
                              </w:rPr>
                              <w:t xml:space="preserve">„Du kannst </w:t>
                            </w:r>
                            <w:r w:rsidRPr="00DE6BDE">
                              <w:rPr>
                                <w:rFonts w:cs="Open Sans Condensed Light"/>
                                <w:b/>
                                <w:bCs/>
                                <w:szCs w:val="26"/>
                              </w:rPr>
                              <w:t>wichtige Textstellen auch durch Einrückung</w:t>
                            </w:r>
                            <w:r w:rsidRPr="00DE6BDE">
                              <w:rPr>
                                <w:rFonts w:cs="Open Sans Condensed Light"/>
                                <w:szCs w:val="26"/>
                              </w:rPr>
                              <w:t xml:space="preserve"> des Absatzes hervorheben. Oder indem du ein Zitat draus machst.“</w:t>
                            </w:r>
                          </w:p>
                          <w:p w14:paraId="2FCC76AE" w14:textId="77777777" w:rsidR="00353E68" w:rsidRDefault="00353E68" w:rsidP="00967694">
                            <w:pPr>
                              <w:spacing w:line="264" w:lineRule="auto"/>
                              <w:ind w:left="709"/>
                              <w:rPr>
                                <w:rFonts w:cs="Open Sans Condensed Light"/>
                                <w:szCs w:val="26"/>
                              </w:rPr>
                            </w:pPr>
                          </w:p>
                          <w:p w14:paraId="51F1B2B3" w14:textId="77777777" w:rsidR="00353E68" w:rsidRPr="006A2B3D" w:rsidRDefault="00353E68" w:rsidP="002F065D">
                            <w:pPr>
                              <w:spacing w:line="264" w:lineRule="auto"/>
                              <w:rPr>
                                <w:rFonts w:cs="Open Sans Condensed Light"/>
                                <w:b/>
                                <w:szCs w:val="26"/>
                              </w:rPr>
                            </w:pPr>
                            <w:r w:rsidRPr="006A2B3D">
                              <w:rPr>
                                <w:rFonts w:cs="Open Sans Condensed Light"/>
                                <w:b/>
                                <w:szCs w:val="26"/>
                              </w:rPr>
                              <w:t>Auf jeden Fall ist wichtig, dass du immer wieder gliederst:</w:t>
                            </w:r>
                          </w:p>
                          <w:p w14:paraId="40614D6D" w14:textId="77777777" w:rsidR="00353E68" w:rsidRDefault="00353E68" w:rsidP="002F065D">
                            <w:pPr>
                              <w:spacing w:line="264" w:lineRule="auto"/>
                              <w:rPr>
                                <w:rFonts w:cs="Open Sans Condensed Light"/>
                                <w:szCs w:val="26"/>
                              </w:rPr>
                            </w:pPr>
                            <w:r>
                              <w:rPr>
                                <w:rFonts w:cs="Open Sans Condensed Light"/>
                                <w:szCs w:val="26"/>
                              </w:rPr>
                              <w:t>Durch Absätze, Einrückungen, Fettdruck, Zwischenüberschriften.</w:t>
                            </w:r>
                          </w:p>
                          <w:p w14:paraId="6FE4249D" w14:textId="33D8D827" w:rsidR="00353E68" w:rsidRPr="00412980" w:rsidRDefault="00CB618E" w:rsidP="00CB618E">
                            <w:pPr>
                              <w:spacing w:line="264" w:lineRule="auto"/>
                              <w:rPr>
                                <w:rFonts w:cs="Open Sans Condensed Light"/>
                                <w:szCs w:val="26"/>
                              </w:rPr>
                            </w:pPr>
                            <w:r>
                              <w:t xml:space="preserve">Verwende in den Überschriften </w:t>
                            </w:r>
                            <w:r>
                              <w:rPr>
                                <w:rStyle w:val="Fett"/>
                              </w:rPr>
                              <w:t>Wörter, die für diesen Inhalt besonders relevant</w:t>
                            </w:r>
                            <w:r>
                              <w:t xml:space="preserve"> sind. Diese hast du </w:t>
                            </w:r>
                            <w:proofErr w:type="gramStart"/>
                            <w:r>
                              <w:t>ja schon</w:t>
                            </w:r>
                            <w:proofErr w:type="gramEnd"/>
                            <w:r>
                              <w:t xml:space="preserve"> ganz zu Beginn definiert. Um die Lesbarkeit zu </w:t>
                            </w:r>
                            <w:proofErr w:type="gramStart"/>
                            <w:r>
                              <w:t>erhöhen</w:t>
                            </w:r>
                            <w:proofErr w:type="gramEnd"/>
                            <w:r>
                              <w:t xml:space="preserve"> solltest du </w:t>
                            </w:r>
                            <w:r w:rsidRPr="00FC6FD4">
                              <w:rPr>
                                <w:b/>
                                <w:bCs/>
                              </w:rPr>
                              <w:t>Synonyme</w:t>
                            </w:r>
                            <w:r>
                              <w:t xml:space="preserve"> und verschiedene Umschreibungen für ein Thema verwenden. Das ist auch für die </w:t>
                            </w:r>
                            <w:r w:rsidRPr="00FC6FD4">
                              <w:rPr>
                                <w:b/>
                                <w:bCs/>
                              </w:rPr>
                              <w:t xml:space="preserve">Auffindbarkeit in Suchmaschinen </w:t>
                            </w:r>
                            <w:r>
                              <w:t>sehr vorteilhaft, da jeder Internetnutzer seine Suche anders formuliert.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586B5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" filled="f" strokeweight=".5pt">
                <v:textbox style="mso-fit-shape-to-text:t">
                  <w:txbxContent>
                    <w:p w14:paraId="27A6F2B3" w14:textId="77777777" w:rsidR="00353E68" w:rsidRPr="005F0331" w:rsidRDefault="00353E68" w:rsidP="005F0331">
                      <w:pPr>
                        <w:pStyle w:val="berschrift1"/>
                      </w:pPr>
                      <w:r w:rsidRPr="005F0331">
                        <w:t xml:space="preserve">Überschrift 1 sollte das Thema der Seite in Kürze </w:t>
                      </w:r>
                      <w:proofErr w:type="spellStart"/>
                      <w:r w:rsidRPr="005F0331">
                        <w:t>umreissen</w:t>
                      </w:r>
                      <w:proofErr w:type="spellEnd"/>
                      <w:r w:rsidRPr="005F0331">
                        <w:t xml:space="preserve"> und die wichtigsten Wörter enthalten</w:t>
                      </w:r>
                    </w:p>
                    <w:p w14:paraId="4AB98DCD" w14:textId="77777777" w:rsidR="00353E68" w:rsidRDefault="00353E68" w:rsidP="00D04159"/>
                    <w:p w14:paraId="4B81C3F8" w14:textId="77777777" w:rsidR="00353E68" w:rsidRPr="005F0331" w:rsidRDefault="00353E68" w:rsidP="00D04159">
                      <w:pPr>
                        <w:pStyle w:val="berschrift2"/>
                        <w:rPr>
                          <w:rFonts w:ascii="Open Sans Condensed" w:hAnsi="Open Sans Condensed" w:cs="Open Sans Condensed"/>
                        </w:rPr>
                      </w:pPr>
                      <w:r w:rsidRPr="005F0331">
                        <w:rPr>
                          <w:rFonts w:ascii="Open Sans Condensed" w:hAnsi="Open Sans Condensed" w:cs="Open Sans Condensed"/>
                        </w:rPr>
                        <w:t>Wenn du magst, mach eine 2. Überschrift, die den folgenden Absatz beschreibt</w:t>
                      </w:r>
                    </w:p>
                    <w:p w14:paraId="4C47DA68" w14:textId="77777777" w:rsidR="00353E68" w:rsidRDefault="00353E68" w:rsidP="00D04159"/>
                    <w:p w14:paraId="7B92B566" w14:textId="77777777" w:rsidR="00353E68" w:rsidRDefault="00353E68" w:rsidP="00967694">
                      <w:r>
                        <w:t xml:space="preserve">Der folgende Text sollte bereits die </w:t>
                      </w:r>
                      <w:r w:rsidRPr="00C55DF8">
                        <w:rPr>
                          <w:b/>
                          <w:bCs/>
                        </w:rPr>
                        <w:t xml:space="preserve">wichtigsten Botschaften </w:t>
                      </w:r>
                      <w:r>
                        <w:t xml:space="preserve">enthalten, die du vermitteln willst, denn die </w:t>
                      </w:r>
                      <w:r w:rsidRPr="00C55DF8">
                        <w:rPr>
                          <w:b/>
                          <w:bCs/>
                        </w:rPr>
                        <w:t xml:space="preserve">Konzentration deiner Leser </w:t>
                      </w:r>
                      <w:r>
                        <w:t xml:space="preserve">wird möglicherweise mit zunehmender Länge abnehmen. </w:t>
                      </w:r>
                    </w:p>
                    <w:p w14:paraId="4646004B" w14:textId="77777777" w:rsidR="00353E68" w:rsidRDefault="00353E68" w:rsidP="00D04159">
                      <w:pPr>
                        <w:spacing w:line="264" w:lineRule="auto"/>
                      </w:pPr>
                      <w:r>
                        <w:t xml:space="preserve">Drum ist es wichtig, hier gleich mal eine </w:t>
                      </w:r>
                      <w:r w:rsidRPr="00C55DF8">
                        <w:rPr>
                          <w:b/>
                          <w:bCs/>
                        </w:rPr>
                        <w:t>Zusammenfassung deiner wichtigsten Botschaften</w:t>
                      </w:r>
                      <w:r>
                        <w:t xml:space="preserve"> zu geben.</w:t>
                      </w:r>
                    </w:p>
                    <w:p w14:paraId="06860901" w14:textId="77777777" w:rsidR="00353E68" w:rsidRDefault="00353E68" w:rsidP="00D04159">
                      <w:pPr>
                        <w:spacing w:line="264" w:lineRule="auto"/>
                      </w:pPr>
                      <w:r>
                        <w:t>Du kannst dann weiter unten immer noch mehr ins Detail gehen.</w:t>
                      </w:r>
                    </w:p>
                    <w:p w14:paraId="5F1410FA" w14:textId="77777777" w:rsidR="00353E68" w:rsidRDefault="00353E68" w:rsidP="00D04159">
                      <w:pPr>
                        <w:spacing w:line="264" w:lineRule="auto"/>
                      </w:pPr>
                      <w:r>
                        <w:t xml:space="preserve">Wichtig sind auch </w:t>
                      </w:r>
                    </w:p>
                    <w:p w14:paraId="1FDC27B4" w14:textId="77777777" w:rsidR="00353E68" w:rsidRPr="00C55DF8" w:rsidRDefault="00353E68" w:rsidP="00967694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64" w:lineRule="auto"/>
                        <w:rPr>
                          <w:rFonts w:cs="Open Sans Condensed Light"/>
                          <w:b/>
                          <w:szCs w:val="26"/>
                        </w:rPr>
                      </w:pPr>
                      <w:r w:rsidRPr="00C55DF8">
                        <w:rPr>
                          <w:rFonts w:cs="Open Sans Condensed Light"/>
                          <w:b/>
                          <w:szCs w:val="26"/>
                        </w:rPr>
                        <w:t>Absätze</w:t>
                      </w:r>
                    </w:p>
                    <w:p w14:paraId="5BEBF8E9" w14:textId="77777777" w:rsidR="00353E68" w:rsidRPr="00C55DF8" w:rsidRDefault="00353E68" w:rsidP="00967694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64" w:lineRule="auto"/>
                        <w:rPr>
                          <w:rFonts w:cs="Open Sans Condensed Light"/>
                          <w:b/>
                          <w:szCs w:val="26"/>
                        </w:rPr>
                      </w:pPr>
                      <w:r w:rsidRPr="00C55DF8">
                        <w:rPr>
                          <w:rFonts w:cs="Open Sans Condensed Light"/>
                          <w:b/>
                          <w:szCs w:val="26"/>
                        </w:rPr>
                        <w:t>Aufzählungszeichen / Listen</w:t>
                      </w:r>
                    </w:p>
                    <w:p w14:paraId="06B8D84B" w14:textId="77777777" w:rsidR="00353E68" w:rsidRDefault="00353E68" w:rsidP="00967694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64" w:lineRule="auto"/>
                        <w:rPr>
                          <w:rFonts w:cs="Open Sans Condensed Light"/>
                          <w:szCs w:val="26"/>
                        </w:rPr>
                      </w:pPr>
                      <w:r>
                        <w:rPr>
                          <w:rFonts w:cs="Open Sans Condensed Light"/>
                          <w:szCs w:val="26"/>
                        </w:rPr>
                        <w:t xml:space="preserve">Das </w:t>
                      </w:r>
                      <w:r w:rsidRPr="00C55DF8">
                        <w:rPr>
                          <w:rFonts w:cs="Open Sans Condensed Light"/>
                          <w:b/>
                          <w:szCs w:val="26"/>
                        </w:rPr>
                        <w:t>Hervorheben</w:t>
                      </w:r>
                      <w:r>
                        <w:rPr>
                          <w:rFonts w:cs="Open Sans Condensed Light"/>
                          <w:szCs w:val="26"/>
                        </w:rPr>
                        <w:t xml:space="preserve"> von fett gedruckten Wörtern, denn oft überfliegt man einen Text nur. Dann ist es wichtig, dass das Auge an fetten Textstellen „hängen“ bleiben kann.</w:t>
                      </w:r>
                    </w:p>
                    <w:p w14:paraId="7C4E59F5" w14:textId="77777777" w:rsidR="00353E68" w:rsidRDefault="00353E68" w:rsidP="00967694">
                      <w:pPr>
                        <w:spacing w:line="264" w:lineRule="auto"/>
                        <w:rPr>
                          <w:rFonts w:cs="Open Sans Condensed Light"/>
                          <w:szCs w:val="26"/>
                        </w:rPr>
                      </w:pPr>
                    </w:p>
                    <w:p w14:paraId="64DE0C5B" w14:textId="77777777" w:rsidR="00353E68" w:rsidRPr="005F0331" w:rsidRDefault="00353E68" w:rsidP="00967694">
                      <w:pPr>
                        <w:pStyle w:val="berschrift2"/>
                        <w:rPr>
                          <w:rFonts w:ascii="Open Sans Condensed" w:hAnsi="Open Sans Condensed" w:cs="Open Sans Condensed"/>
                        </w:rPr>
                      </w:pPr>
                      <w:r w:rsidRPr="005F0331">
                        <w:rPr>
                          <w:rFonts w:ascii="Open Sans Condensed" w:hAnsi="Open Sans Condensed" w:cs="Open Sans Condensed"/>
                        </w:rPr>
                        <w:t>Jetzt ist schon wieder Zeit für eine Zwischenüberschrift oder für die Überschrift zum nächsten Absatz.</w:t>
                      </w:r>
                    </w:p>
                    <w:p w14:paraId="358CDEBE" w14:textId="77777777" w:rsidR="00353E68" w:rsidRDefault="00353E68" w:rsidP="00967694">
                      <w:pPr>
                        <w:spacing w:line="264" w:lineRule="auto"/>
                        <w:rPr>
                          <w:rFonts w:cs="Open Sans Condensed Light"/>
                          <w:szCs w:val="26"/>
                        </w:rPr>
                      </w:pPr>
                    </w:p>
                    <w:p w14:paraId="7849F723" w14:textId="77777777" w:rsidR="00353E68" w:rsidRDefault="00353E68" w:rsidP="005D7891">
                      <w:pPr>
                        <w:spacing w:line="264" w:lineRule="auto"/>
                        <w:rPr>
                          <w:rFonts w:cs="Open Sans Condensed Light"/>
                          <w:szCs w:val="26"/>
                        </w:rPr>
                      </w:pPr>
                      <w:r>
                        <w:rPr>
                          <w:rFonts w:cs="Open Sans Condensed Light"/>
                          <w:szCs w:val="26"/>
                        </w:rPr>
                        <w:t xml:space="preserve">Du merkst schon: </w:t>
                      </w:r>
                      <w:r w:rsidRPr="006A2B3D">
                        <w:rPr>
                          <w:rFonts w:cs="Open Sans Condensed Light"/>
                          <w:b/>
                          <w:szCs w:val="26"/>
                        </w:rPr>
                        <w:t>Elendslange Texte sind nicht leserfreundlich</w:t>
                      </w:r>
                      <w:r>
                        <w:rPr>
                          <w:rFonts w:cs="Open Sans Condensed Light"/>
                          <w:szCs w:val="26"/>
                        </w:rPr>
                        <w:t xml:space="preserve">. Das heißt aber nicht, dass du dich selbst beschränken oder unnötig kürzen sollst. Sag ruhig, was du zu sagen hast. Eine gewisse Textlänge ist auch für die </w:t>
                      </w:r>
                      <w:r w:rsidRPr="006A2B3D">
                        <w:rPr>
                          <w:rFonts w:cs="Open Sans Condensed Light"/>
                          <w:b/>
                          <w:szCs w:val="26"/>
                        </w:rPr>
                        <w:t>Google Suchergebnisse</w:t>
                      </w:r>
                      <w:r>
                        <w:rPr>
                          <w:rFonts w:cs="Open Sans Condensed Light"/>
                          <w:szCs w:val="26"/>
                        </w:rPr>
                        <w:t xml:space="preserve"> wichtig.</w:t>
                      </w:r>
                    </w:p>
                    <w:p w14:paraId="489AEAEE" w14:textId="77777777" w:rsidR="00353E68" w:rsidRPr="005A1B87" w:rsidRDefault="00353E68" w:rsidP="005A1B87">
                      <w:pPr>
                        <w:spacing w:line="264" w:lineRule="auto"/>
                        <w:rPr>
                          <w:rFonts w:cs="Open Sans Condensed Light"/>
                          <w:b/>
                          <w:bCs/>
                          <w:szCs w:val="26"/>
                        </w:rPr>
                      </w:pPr>
                      <w:r>
                        <w:rPr>
                          <w:rFonts w:cs="Open Sans Condensed Light"/>
                          <w:szCs w:val="26"/>
                        </w:rPr>
                        <w:t xml:space="preserve">Ein guter Anhaltspunkt sind </w:t>
                      </w:r>
                      <w:r w:rsidRPr="005A1B87">
                        <w:rPr>
                          <w:rFonts w:cs="Open Sans Condensed Light"/>
                          <w:b/>
                          <w:bCs/>
                          <w:szCs w:val="26"/>
                        </w:rPr>
                        <w:t>Absätze mit ca. 600 Zeichen.</w:t>
                      </w:r>
                    </w:p>
                    <w:p w14:paraId="7A3397FB" w14:textId="77777777" w:rsidR="00353E68" w:rsidRDefault="00353E68" w:rsidP="005D7891">
                      <w:pPr>
                        <w:spacing w:line="264" w:lineRule="auto"/>
                        <w:rPr>
                          <w:rFonts w:cs="Open Sans Condensed Light"/>
                          <w:szCs w:val="26"/>
                        </w:rPr>
                      </w:pPr>
                    </w:p>
                    <w:p w14:paraId="285A6B20" w14:textId="77777777" w:rsidR="00353E68" w:rsidRPr="00DE6BDE" w:rsidRDefault="00353E68" w:rsidP="00967694">
                      <w:pPr>
                        <w:spacing w:line="264" w:lineRule="auto"/>
                        <w:ind w:left="709"/>
                        <w:rPr>
                          <w:rFonts w:cs="Open Sans Condensed Light"/>
                          <w:szCs w:val="26"/>
                        </w:rPr>
                      </w:pPr>
                      <w:r w:rsidRPr="00DE6BDE">
                        <w:rPr>
                          <w:rFonts w:cs="Open Sans Condensed Light"/>
                          <w:szCs w:val="26"/>
                        </w:rPr>
                        <w:t xml:space="preserve">„Du kannst </w:t>
                      </w:r>
                      <w:r w:rsidRPr="00DE6BDE">
                        <w:rPr>
                          <w:rFonts w:cs="Open Sans Condensed Light"/>
                          <w:b/>
                          <w:bCs/>
                          <w:szCs w:val="26"/>
                        </w:rPr>
                        <w:t>wichtige Textstellen auch durch Einrückung</w:t>
                      </w:r>
                      <w:r w:rsidRPr="00DE6BDE">
                        <w:rPr>
                          <w:rFonts w:cs="Open Sans Condensed Light"/>
                          <w:szCs w:val="26"/>
                        </w:rPr>
                        <w:t xml:space="preserve"> des Absatzes hervorheben. Oder indem du ein Zitat draus machst.“</w:t>
                      </w:r>
                    </w:p>
                    <w:p w14:paraId="2FCC76AE" w14:textId="77777777" w:rsidR="00353E68" w:rsidRDefault="00353E68" w:rsidP="00967694">
                      <w:pPr>
                        <w:spacing w:line="264" w:lineRule="auto"/>
                        <w:ind w:left="709"/>
                        <w:rPr>
                          <w:rFonts w:cs="Open Sans Condensed Light"/>
                          <w:szCs w:val="26"/>
                        </w:rPr>
                      </w:pPr>
                    </w:p>
                    <w:p w14:paraId="51F1B2B3" w14:textId="77777777" w:rsidR="00353E68" w:rsidRPr="006A2B3D" w:rsidRDefault="00353E68" w:rsidP="002F065D">
                      <w:pPr>
                        <w:spacing w:line="264" w:lineRule="auto"/>
                        <w:rPr>
                          <w:rFonts w:cs="Open Sans Condensed Light"/>
                          <w:b/>
                          <w:szCs w:val="26"/>
                        </w:rPr>
                      </w:pPr>
                      <w:r w:rsidRPr="006A2B3D">
                        <w:rPr>
                          <w:rFonts w:cs="Open Sans Condensed Light"/>
                          <w:b/>
                          <w:szCs w:val="26"/>
                        </w:rPr>
                        <w:t>Auf jeden Fall ist wichtig, dass du immer wieder gliederst:</w:t>
                      </w:r>
                    </w:p>
                    <w:p w14:paraId="40614D6D" w14:textId="77777777" w:rsidR="00353E68" w:rsidRDefault="00353E68" w:rsidP="002F065D">
                      <w:pPr>
                        <w:spacing w:line="264" w:lineRule="auto"/>
                        <w:rPr>
                          <w:rFonts w:cs="Open Sans Condensed Light"/>
                          <w:szCs w:val="26"/>
                        </w:rPr>
                      </w:pPr>
                      <w:r>
                        <w:rPr>
                          <w:rFonts w:cs="Open Sans Condensed Light"/>
                          <w:szCs w:val="26"/>
                        </w:rPr>
                        <w:t>Durch Absätze, Einrückungen, Fettdruck, Zwischenüberschriften.</w:t>
                      </w:r>
                    </w:p>
                    <w:p w14:paraId="6FE4249D" w14:textId="33D8D827" w:rsidR="00353E68" w:rsidRPr="00412980" w:rsidRDefault="00CB618E" w:rsidP="00CB618E">
                      <w:pPr>
                        <w:spacing w:line="264" w:lineRule="auto"/>
                        <w:rPr>
                          <w:rFonts w:cs="Open Sans Condensed Light"/>
                          <w:szCs w:val="26"/>
                        </w:rPr>
                      </w:pPr>
                      <w:r>
                        <w:t xml:space="preserve">Verwende in den Überschriften </w:t>
                      </w:r>
                      <w:r>
                        <w:rPr>
                          <w:rStyle w:val="Fett"/>
                        </w:rPr>
                        <w:t>Wörter, die für diesen Inhalt besonders relevant</w:t>
                      </w:r>
                      <w:r>
                        <w:t xml:space="preserve"> sind. Diese hast du </w:t>
                      </w:r>
                      <w:proofErr w:type="gramStart"/>
                      <w:r>
                        <w:t>ja schon</w:t>
                      </w:r>
                      <w:proofErr w:type="gramEnd"/>
                      <w:r>
                        <w:t xml:space="preserve"> ganz zu Beginn definiert. Um die Lesbarkeit zu </w:t>
                      </w:r>
                      <w:proofErr w:type="gramStart"/>
                      <w:r>
                        <w:t>erhöhen</w:t>
                      </w:r>
                      <w:proofErr w:type="gramEnd"/>
                      <w:r>
                        <w:t xml:space="preserve"> solltest du </w:t>
                      </w:r>
                      <w:r w:rsidRPr="00FC6FD4">
                        <w:rPr>
                          <w:b/>
                          <w:bCs/>
                        </w:rPr>
                        <w:t>Synonyme</w:t>
                      </w:r>
                      <w:r>
                        <w:t xml:space="preserve"> und verschiedene Umschreibungen für ein Thema verwenden. Das ist auch für die </w:t>
                      </w:r>
                      <w:r w:rsidRPr="00FC6FD4">
                        <w:rPr>
                          <w:b/>
                          <w:bCs/>
                        </w:rPr>
                        <w:t xml:space="preserve">Auffindbarkeit in Suchmaschinen </w:t>
                      </w:r>
                      <w:r>
                        <w:t>sehr vorteilhaft, da jeder Internetnutzer seine Suche anders formuliert.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A7E50" w:rsidSect="00B72051">
      <w:headerReference w:type="default" r:id="rId9"/>
      <w:footerReference w:type="default" r:id="rId10"/>
      <w:pgSz w:w="11906" w:h="16838"/>
      <w:pgMar w:top="904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D1C51" w14:textId="77777777" w:rsidR="00D04159" w:rsidRDefault="00D04159" w:rsidP="009429AF">
      <w:pPr>
        <w:spacing w:line="240" w:lineRule="auto"/>
      </w:pPr>
      <w:r>
        <w:separator/>
      </w:r>
    </w:p>
  </w:endnote>
  <w:endnote w:type="continuationSeparator" w:id="0">
    <w:p w14:paraId="1CAD0BC2" w14:textId="77777777" w:rsidR="00D04159" w:rsidRDefault="00D04159" w:rsidP="00942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y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Open Sans Condensed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zmann Sans">
    <w:panose1 w:val="02000508020000020003"/>
    <w:charset w:val="00"/>
    <w:family w:val="auto"/>
    <w:pitch w:val="variable"/>
    <w:sig w:usb0="A000022F" w:usb1="1000004B" w:usb2="00000000" w:usb3="00000000" w:csb0="00000097" w:csb1="00000000"/>
  </w:font>
  <w:font w:name="Open Sans Condensed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KG Two is Better Than One">
    <w:altName w:val="Calibri"/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labo 27px">
    <w:panose1 w:val="02060503030505020404"/>
    <w:charset w:val="00"/>
    <w:family w:val="roman"/>
    <w:pitch w:val="variable"/>
    <w:sig w:usb0="A000006F" w:usb1="4000004B" w:usb2="00000000" w:usb3="00000000" w:csb0="00000093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8049607"/>
      <w:docPartObj>
        <w:docPartGallery w:val="Page Numbers (Bottom of Page)"/>
        <w:docPartUnique/>
      </w:docPartObj>
    </w:sdtPr>
    <w:sdtEndPr/>
    <w:sdtContent>
      <w:p w14:paraId="7F045716" w14:textId="1B5130BE" w:rsidR="00292901" w:rsidRPr="00125B5A" w:rsidRDefault="00B72051" w:rsidP="00292901">
        <w:pPr>
          <w:rPr>
            <w:rFonts w:cs="Open Sans Condensed Light"/>
            <w:sz w:val="22"/>
          </w:rPr>
        </w:pPr>
        <w:r>
          <w:rPr>
            <w:sz w:val="22"/>
          </w:rPr>
          <w:t xml:space="preserve">© </w:t>
        </w:r>
        <w:r w:rsidR="00292901" w:rsidRPr="00125B5A">
          <w:rPr>
            <w:rFonts w:cs="Open Sans Condensed Light"/>
            <w:sz w:val="22"/>
          </w:rPr>
          <w:t>Astrid Brückner | +43 699 81 813 814</w:t>
        </w:r>
        <w:r w:rsidR="00125B5A" w:rsidRPr="00125B5A">
          <w:rPr>
            <w:rFonts w:cs="Open Sans Condensed Light"/>
            <w:sz w:val="22"/>
          </w:rPr>
          <w:t xml:space="preserve"> </w:t>
        </w:r>
        <w:r w:rsidR="00292901" w:rsidRPr="00125B5A">
          <w:rPr>
            <w:rFonts w:cs="Open Sans Condensed Light"/>
            <w:sz w:val="22"/>
          </w:rPr>
          <w:t xml:space="preserve">| </w:t>
        </w:r>
        <w:hyperlink r:id="rId1" w:history="1">
          <w:r w:rsidR="00292901" w:rsidRPr="00125B5A">
            <w:rPr>
              <w:rStyle w:val="Hyperlink"/>
              <w:rFonts w:cs="Open Sans Condensed Light"/>
              <w:sz w:val="22"/>
              <w:u w:val="none"/>
            </w:rPr>
            <w:t>home@basstrid.at</w:t>
          </w:r>
        </w:hyperlink>
      </w:p>
      <w:p w14:paraId="648DF188" w14:textId="77777777" w:rsidR="00292901" w:rsidRDefault="005F30E1" w:rsidP="00292901">
        <w:pPr>
          <w:pStyle w:val="Fuzeile"/>
          <w:jc w:val="both"/>
        </w:pPr>
      </w:p>
    </w:sdtContent>
  </w:sdt>
  <w:p w14:paraId="3477E911" w14:textId="77777777" w:rsidR="00200180" w:rsidRPr="00292901" w:rsidRDefault="00200180" w:rsidP="002929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88AF" w14:textId="77777777" w:rsidR="00D04159" w:rsidRDefault="00D04159" w:rsidP="009429AF">
      <w:pPr>
        <w:spacing w:line="240" w:lineRule="auto"/>
      </w:pPr>
      <w:r>
        <w:separator/>
      </w:r>
    </w:p>
  </w:footnote>
  <w:footnote w:type="continuationSeparator" w:id="0">
    <w:p w14:paraId="5ACE5CEA" w14:textId="77777777" w:rsidR="00D04159" w:rsidRDefault="00D04159" w:rsidP="009429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9768" w14:textId="32FB2905" w:rsidR="00200180" w:rsidRDefault="009F62F4" w:rsidP="006A76FD">
    <w:pPr>
      <w:pStyle w:val="Kopfzeile"/>
      <w:tabs>
        <w:tab w:val="clear" w:pos="9072"/>
      </w:tabs>
      <w:rPr>
        <w:rFonts w:ascii="KG Two is Better Than One" w:hAnsi="KG Two is Better Than One"/>
        <w:color w:val="44546A" w:themeColor="text2"/>
        <w:sz w:val="30"/>
        <w:szCs w:val="30"/>
      </w:rPr>
    </w:pPr>
    <w:r>
      <w:rPr>
        <w:rFonts w:ascii="KG Two is Better Than One" w:hAnsi="KG Two is Better Than One"/>
        <w:color w:val="44546A" w:themeColor="text2"/>
        <w:sz w:val="30"/>
        <w:szCs w:val="3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E68B2"/>
    <w:multiLevelType w:val="hybridMultilevel"/>
    <w:tmpl w:val="98C4FC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319CA"/>
    <w:multiLevelType w:val="hybridMultilevel"/>
    <w:tmpl w:val="FA8670B6"/>
    <w:lvl w:ilvl="0" w:tplc="C1FA4B52">
      <w:start w:val="1"/>
      <w:numFmt w:val="bullet"/>
      <w:lvlText w:val="o"/>
      <w:lvlJc w:val="left"/>
      <w:pPr>
        <w:ind w:left="720" w:hanging="360"/>
      </w:pPr>
      <w:rPr>
        <w:rFonts w:ascii="Poppy" w:hAnsi="Poppy" w:hint="default"/>
      </w:rPr>
    </w:lvl>
    <w:lvl w:ilvl="1" w:tplc="0C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D252FA8"/>
    <w:multiLevelType w:val="hybridMultilevel"/>
    <w:tmpl w:val="F26CB28A"/>
    <w:lvl w:ilvl="0" w:tplc="6D9C560C">
      <w:start w:val="1"/>
      <w:numFmt w:val="bullet"/>
      <w:lvlText w:val="z"/>
      <w:lvlJc w:val="left"/>
      <w:pPr>
        <w:ind w:left="720" w:hanging="360"/>
      </w:pPr>
      <w:rPr>
        <w:rFonts w:ascii="Poppy" w:hAnsi="Poppy" w:hint="default"/>
      </w:rPr>
    </w:lvl>
    <w:lvl w:ilvl="1" w:tplc="C1FA4B52">
      <w:start w:val="1"/>
      <w:numFmt w:val="bullet"/>
      <w:lvlText w:val="o"/>
      <w:lvlJc w:val="left"/>
      <w:pPr>
        <w:ind w:left="1440" w:hanging="360"/>
      </w:pPr>
      <w:rPr>
        <w:rFonts w:ascii="Poppy" w:hAnsi="Poppy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E5AC0"/>
    <w:multiLevelType w:val="hybridMultilevel"/>
    <w:tmpl w:val="8EBA21DE"/>
    <w:lvl w:ilvl="0" w:tplc="6D9C560C">
      <w:start w:val="1"/>
      <w:numFmt w:val="bullet"/>
      <w:lvlText w:val="z"/>
      <w:lvlJc w:val="left"/>
      <w:pPr>
        <w:ind w:left="723" w:hanging="360"/>
      </w:pPr>
      <w:rPr>
        <w:rFonts w:ascii="Poppy" w:hAnsi="Poppy" w:hint="default"/>
      </w:rPr>
    </w:lvl>
    <w:lvl w:ilvl="1" w:tplc="0C07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4DD81B1A"/>
    <w:multiLevelType w:val="hybridMultilevel"/>
    <w:tmpl w:val="F52AE6C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328CB"/>
    <w:multiLevelType w:val="hybridMultilevel"/>
    <w:tmpl w:val="0A36FF6C"/>
    <w:lvl w:ilvl="0" w:tplc="E11C89B2">
      <w:numFmt w:val="bullet"/>
      <w:lvlText w:val="-"/>
      <w:lvlJc w:val="left"/>
      <w:pPr>
        <w:ind w:left="720" w:hanging="360"/>
      </w:pPr>
      <w:rPr>
        <w:rFonts w:ascii="Open Sans Condensed Light" w:eastAsiaTheme="minorHAnsi" w:hAnsi="Open Sans Condensed Light" w:cs="Open Sans Condensed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F03BB"/>
    <w:multiLevelType w:val="hybridMultilevel"/>
    <w:tmpl w:val="ACBE88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10858"/>
    <w:multiLevelType w:val="hybridMultilevel"/>
    <w:tmpl w:val="B37644AC"/>
    <w:lvl w:ilvl="0" w:tplc="B1520B8A">
      <w:start w:val="1"/>
      <w:numFmt w:val="bullet"/>
      <w:lvlText w:val="&gt;"/>
      <w:lvlJc w:val="left"/>
      <w:pPr>
        <w:ind w:left="360" w:hanging="360"/>
      </w:pPr>
      <w:rPr>
        <w:rFonts w:ascii="Kazmann Sans" w:hAnsi="Kazmann Sans" w:hint="default"/>
        <w:color w:val="auto"/>
        <w:u w:color="E6CC4A"/>
      </w:rPr>
    </w:lvl>
    <w:lvl w:ilvl="1" w:tplc="C1FA4B52">
      <w:start w:val="1"/>
      <w:numFmt w:val="bullet"/>
      <w:lvlText w:val="o"/>
      <w:lvlJc w:val="left"/>
      <w:pPr>
        <w:ind w:left="1080" w:hanging="360"/>
      </w:pPr>
      <w:rPr>
        <w:rFonts w:ascii="Poppy" w:hAnsi="Poppy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A05AAD"/>
    <w:multiLevelType w:val="hybridMultilevel"/>
    <w:tmpl w:val="D1CABD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766431">
    <w:abstractNumId w:val="2"/>
  </w:num>
  <w:num w:numId="2" w16cid:durableId="973293180">
    <w:abstractNumId w:val="1"/>
  </w:num>
  <w:num w:numId="3" w16cid:durableId="1174490891">
    <w:abstractNumId w:val="3"/>
  </w:num>
  <w:num w:numId="4" w16cid:durableId="810250832">
    <w:abstractNumId w:val="7"/>
  </w:num>
  <w:num w:numId="5" w16cid:durableId="372581009">
    <w:abstractNumId w:val="5"/>
  </w:num>
  <w:num w:numId="6" w16cid:durableId="436486106">
    <w:abstractNumId w:val="0"/>
  </w:num>
  <w:num w:numId="7" w16cid:durableId="311174726">
    <w:abstractNumId w:val="8"/>
  </w:num>
  <w:num w:numId="8" w16cid:durableId="1684822773">
    <w:abstractNumId w:val="6"/>
  </w:num>
  <w:num w:numId="9" w16cid:durableId="11239635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59"/>
    <w:rsid w:val="00031500"/>
    <w:rsid w:val="000403D8"/>
    <w:rsid w:val="000426FD"/>
    <w:rsid w:val="000454F0"/>
    <w:rsid w:val="00082930"/>
    <w:rsid w:val="00093A28"/>
    <w:rsid w:val="000D458C"/>
    <w:rsid w:val="000E6EBE"/>
    <w:rsid w:val="000F1DBD"/>
    <w:rsid w:val="000F4EB9"/>
    <w:rsid w:val="00103735"/>
    <w:rsid w:val="001165F0"/>
    <w:rsid w:val="00125B5A"/>
    <w:rsid w:val="0014744E"/>
    <w:rsid w:val="001541B2"/>
    <w:rsid w:val="001601F6"/>
    <w:rsid w:val="00162597"/>
    <w:rsid w:val="00175112"/>
    <w:rsid w:val="001802C0"/>
    <w:rsid w:val="001A765B"/>
    <w:rsid w:val="001B0221"/>
    <w:rsid w:val="001C1149"/>
    <w:rsid w:val="001D0673"/>
    <w:rsid w:val="001D3E79"/>
    <w:rsid w:val="001E5D6A"/>
    <w:rsid w:val="001F0BBC"/>
    <w:rsid w:val="001F3683"/>
    <w:rsid w:val="001F5B42"/>
    <w:rsid w:val="00200180"/>
    <w:rsid w:val="00240EAC"/>
    <w:rsid w:val="00280D9D"/>
    <w:rsid w:val="00281F08"/>
    <w:rsid w:val="00292901"/>
    <w:rsid w:val="00292AA9"/>
    <w:rsid w:val="002A4C0D"/>
    <w:rsid w:val="002C0658"/>
    <w:rsid w:val="002D32FA"/>
    <w:rsid w:val="002D46E4"/>
    <w:rsid w:val="002D5182"/>
    <w:rsid w:val="002E1433"/>
    <w:rsid w:val="002F065D"/>
    <w:rsid w:val="00305B3D"/>
    <w:rsid w:val="003415DD"/>
    <w:rsid w:val="00345640"/>
    <w:rsid w:val="00353E68"/>
    <w:rsid w:val="00357F28"/>
    <w:rsid w:val="00385011"/>
    <w:rsid w:val="003A07BC"/>
    <w:rsid w:val="003B52A0"/>
    <w:rsid w:val="003E10DD"/>
    <w:rsid w:val="003E6274"/>
    <w:rsid w:val="00416858"/>
    <w:rsid w:val="0044012A"/>
    <w:rsid w:val="0045795E"/>
    <w:rsid w:val="004727BE"/>
    <w:rsid w:val="00474F66"/>
    <w:rsid w:val="004821CB"/>
    <w:rsid w:val="00494A4E"/>
    <w:rsid w:val="004D040E"/>
    <w:rsid w:val="00502827"/>
    <w:rsid w:val="00520DCE"/>
    <w:rsid w:val="00533B9D"/>
    <w:rsid w:val="00560DAD"/>
    <w:rsid w:val="0057795C"/>
    <w:rsid w:val="00577D0B"/>
    <w:rsid w:val="00595FCF"/>
    <w:rsid w:val="005A1B87"/>
    <w:rsid w:val="005B2CF5"/>
    <w:rsid w:val="005B6848"/>
    <w:rsid w:val="005D7891"/>
    <w:rsid w:val="005E1366"/>
    <w:rsid w:val="005F0331"/>
    <w:rsid w:val="006031AF"/>
    <w:rsid w:val="0061205C"/>
    <w:rsid w:val="006124AC"/>
    <w:rsid w:val="006161D1"/>
    <w:rsid w:val="00621F38"/>
    <w:rsid w:val="00644FAC"/>
    <w:rsid w:val="006465AF"/>
    <w:rsid w:val="00662D59"/>
    <w:rsid w:val="00665658"/>
    <w:rsid w:val="0067068E"/>
    <w:rsid w:val="006751F4"/>
    <w:rsid w:val="006861FE"/>
    <w:rsid w:val="0069755F"/>
    <w:rsid w:val="006A2B3D"/>
    <w:rsid w:val="006A76FD"/>
    <w:rsid w:val="006D7BA7"/>
    <w:rsid w:val="007000AA"/>
    <w:rsid w:val="00717678"/>
    <w:rsid w:val="00731B26"/>
    <w:rsid w:val="00742412"/>
    <w:rsid w:val="00750BF5"/>
    <w:rsid w:val="00785A2B"/>
    <w:rsid w:val="007B151D"/>
    <w:rsid w:val="007B1B76"/>
    <w:rsid w:val="007B2E12"/>
    <w:rsid w:val="007C5731"/>
    <w:rsid w:val="007D39DE"/>
    <w:rsid w:val="007F0396"/>
    <w:rsid w:val="00813E0B"/>
    <w:rsid w:val="00814AEF"/>
    <w:rsid w:val="00820AF4"/>
    <w:rsid w:val="00820F3B"/>
    <w:rsid w:val="00840E28"/>
    <w:rsid w:val="008427B3"/>
    <w:rsid w:val="00844E94"/>
    <w:rsid w:val="00854F50"/>
    <w:rsid w:val="0085728E"/>
    <w:rsid w:val="00874E45"/>
    <w:rsid w:val="00875AB5"/>
    <w:rsid w:val="00895243"/>
    <w:rsid w:val="008B2407"/>
    <w:rsid w:val="008E235D"/>
    <w:rsid w:val="0090524F"/>
    <w:rsid w:val="0091303A"/>
    <w:rsid w:val="00914653"/>
    <w:rsid w:val="00940E92"/>
    <w:rsid w:val="009429AF"/>
    <w:rsid w:val="00946AFA"/>
    <w:rsid w:val="0095201B"/>
    <w:rsid w:val="00956258"/>
    <w:rsid w:val="009617EB"/>
    <w:rsid w:val="0096317D"/>
    <w:rsid w:val="00967694"/>
    <w:rsid w:val="00975E6A"/>
    <w:rsid w:val="00984F11"/>
    <w:rsid w:val="009874A5"/>
    <w:rsid w:val="00991407"/>
    <w:rsid w:val="009B3ECF"/>
    <w:rsid w:val="009D4764"/>
    <w:rsid w:val="009E12AF"/>
    <w:rsid w:val="009E4A7D"/>
    <w:rsid w:val="009F551A"/>
    <w:rsid w:val="009F62F4"/>
    <w:rsid w:val="00A06672"/>
    <w:rsid w:val="00A2012C"/>
    <w:rsid w:val="00A207FE"/>
    <w:rsid w:val="00A34403"/>
    <w:rsid w:val="00A35611"/>
    <w:rsid w:val="00A679B0"/>
    <w:rsid w:val="00A714EA"/>
    <w:rsid w:val="00A76B0E"/>
    <w:rsid w:val="00A84A13"/>
    <w:rsid w:val="00A92279"/>
    <w:rsid w:val="00A931D1"/>
    <w:rsid w:val="00AA46E7"/>
    <w:rsid w:val="00B04A55"/>
    <w:rsid w:val="00B17FAF"/>
    <w:rsid w:val="00B72051"/>
    <w:rsid w:val="00B76E19"/>
    <w:rsid w:val="00B949D2"/>
    <w:rsid w:val="00BA0CC7"/>
    <w:rsid w:val="00BA7E50"/>
    <w:rsid w:val="00C07D2C"/>
    <w:rsid w:val="00C12774"/>
    <w:rsid w:val="00C55DF8"/>
    <w:rsid w:val="00C82E65"/>
    <w:rsid w:val="00C906BD"/>
    <w:rsid w:val="00CB618E"/>
    <w:rsid w:val="00CD0241"/>
    <w:rsid w:val="00CE58D1"/>
    <w:rsid w:val="00D04159"/>
    <w:rsid w:val="00D10905"/>
    <w:rsid w:val="00D24C76"/>
    <w:rsid w:val="00D27DDC"/>
    <w:rsid w:val="00D41D34"/>
    <w:rsid w:val="00D46837"/>
    <w:rsid w:val="00DA5EEE"/>
    <w:rsid w:val="00DB1F42"/>
    <w:rsid w:val="00DB3E39"/>
    <w:rsid w:val="00DE6BDE"/>
    <w:rsid w:val="00DF43EB"/>
    <w:rsid w:val="00E07EAF"/>
    <w:rsid w:val="00E13E67"/>
    <w:rsid w:val="00E20DBA"/>
    <w:rsid w:val="00E563B2"/>
    <w:rsid w:val="00EA5A1F"/>
    <w:rsid w:val="00EB0073"/>
    <w:rsid w:val="00F018B1"/>
    <w:rsid w:val="00F153D6"/>
    <w:rsid w:val="00F16088"/>
    <w:rsid w:val="00F4115A"/>
    <w:rsid w:val="00FC6FD4"/>
    <w:rsid w:val="00FD3088"/>
    <w:rsid w:val="00FD342A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0DA40"/>
  <w15:chartTrackingRefBased/>
  <w15:docId w15:val="{FD0E86F0-3B55-45FF-87B9-C103EED7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7694"/>
    <w:pPr>
      <w:spacing w:after="0"/>
    </w:pPr>
    <w:rPr>
      <w:rFonts w:ascii="Open Sans Condensed Light" w:hAnsi="Open Sans Condensed Light"/>
      <w:sz w:val="26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F0331"/>
    <w:pPr>
      <w:keepNext/>
      <w:keepLines/>
      <w:spacing w:before="120"/>
      <w:outlineLvl w:val="0"/>
    </w:pPr>
    <w:rPr>
      <w:rFonts w:ascii="Open Sans Condensed" w:eastAsiaTheme="majorEastAsia" w:hAnsi="Open Sans Condensed" w:cs="Open Sans Condensed"/>
      <w:color w:val="52739E"/>
      <w:sz w:val="40"/>
      <w:szCs w:val="5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16858"/>
    <w:pPr>
      <w:keepNext/>
      <w:keepLines/>
      <w:spacing w:before="40"/>
      <w:outlineLvl w:val="1"/>
    </w:pPr>
    <w:rPr>
      <w:rFonts w:ascii="KG Two is Better Than One" w:eastAsiaTheme="majorEastAsia" w:hAnsi="KG Two is Better Than One" w:cstheme="majorBidi"/>
      <w:color w:val="52739E"/>
      <w:sz w:val="3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29A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29AF"/>
  </w:style>
  <w:style w:type="paragraph" w:styleId="Fuzeile">
    <w:name w:val="footer"/>
    <w:basedOn w:val="Standard"/>
    <w:link w:val="FuzeileZchn"/>
    <w:uiPriority w:val="99"/>
    <w:unhideWhenUsed/>
    <w:rsid w:val="009429A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29AF"/>
  </w:style>
  <w:style w:type="character" w:styleId="Hyperlink">
    <w:name w:val="Hyperlink"/>
    <w:basedOn w:val="Absatz-Standardschriftart"/>
    <w:uiPriority w:val="99"/>
    <w:unhideWhenUsed/>
    <w:rsid w:val="009429A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20A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E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E65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D24C76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0180"/>
    <w:rPr>
      <w:color w:val="808080"/>
      <w:shd w:val="clear" w:color="auto" w:fill="E6E6E6"/>
    </w:rPr>
  </w:style>
  <w:style w:type="paragraph" w:customStyle="1" w:styleId="Slabo">
    <w:name w:val="Slabo"/>
    <w:basedOn w:val="Standard"/>
    <w:link w:val="SlaboZchn"/>
    <w:qFormat/>
    <w:rsid w:val="007B2E12"/>
    <w:pPr>
      <w:spacing w:line="264" w:lineRule="auto"/>
    </w:pPr>
    <w:rPr>
      <w:rFonts w:ascii="Slabo 27px" w:hAnsi="Slabo 27px" w:cs="Open Sans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331"/>
    <w:rPr>
      <w:rFonts w:ascii="Open Sans Condensed" w:eastAsiaTheme="majorEastAsia" w:hAnsi="Open Sans Condensed" w:cs="Open Sans Condensed"/>
      <w:color w:val="52739E"/>
      <w:sz w:val="40"/>
      <w:szCs w:val="50"/>
    </w:rPr>
  </w:style>
  <w:style w:type="character" w:customStyle="1" w:styleId="SlaboZchn">
    <w:name w:val="Slabo Zchn"/>
    <w:basedOn w:val="Absatz-Standardschriftart"/>
    <w:link w:val="Slabo"/>
    <w:rsid w:val="007B2E12"/>
    <w:rPr>
      <w:rFonts w:ascii="Slabo 27px" w:hAnsi="Slabo 27px" w:cs="Open Sans"/>
      <w:sz w:val="24"/>
      <w:szCs w:val="36"/>
    </w:rPr>
  </w:style>
  <w:style w:type="paragraph" w:styleId="Titel">
    <w:name w:val="Title"/>
    <w:basedOn w:val="Standard"/>
    <w:next w:val="Standard"/>
    <w:link w:val="TitelZchn"/>
    <w:uiPriority w:val="10"/>
    <w:qFormat/>
    <w:rsid w:val="00840E28"/>
    <w:pPr>
      <w:spacing w:line="240" w:lineRule="auto"/>
      <w:contextualSpacing/>
      <w:jc w:val="center"/>
    </w:pPr>
    <w:rPr>
      <w:rFonts w:eastAsiaTheme="majorEastAsia" w:cstheme="majorBidi"/>
      <w:b/>
      <w:caps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40E28"/>
    <w:rPr>
      <w:rFonts w:ascii="Open Sans Condensed Light" w:eastAsiaTheme="majorEastAsia" w:hAnsi="Open Sans Condensed Light" w:cstheme="majorBidi"/>
      <w:b/>
      <w:caps/>
      <w:spacing w:val="-10"/>
      <w:kern w:val="28"/>
      <w:sz w:val="40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16858"/>
    <w:rPr>
      <w:rFonts w:ascii="KG Two is Better Than One" w:eastAsiaTheme="majorEastAsia" w:hAnsi="KG Two is Better Than One" w:cstheme="majorBidi"/>
      <w:color w:val="52739E"/>
      <w:sz w:val="36"/>
      <w:szCs w:val="26"/>
    </w:rPr>
  </w:style>
  <w:style w:type="character" w:styleId="Fett">
    <w:name w:val="Strong"/>
    <w:basedOn w:val="Absatz-Standardschriftart"/>
    <w:uiPriority w:val="22"/>
    <w:qFormat/>
    <w:rsid w:val="00CB61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me@basstrid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st\Documents\Benutzerdefinierte%20Office-Vorlagen\basstrid%20Notizen%20202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619E1-DBBC-4408-BBD5-89458499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basstrid Notizen 2022</Template>
  <TotalTime>0</TotalTime>
  <Pages>2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Huber</dc:creator>
  <cp:keywords/>
  <dc:description/>
  <cp:lastModifiedBy>Astrid Brückner</cp:lastModifiedBy>
  <cp:revision>2</cp:revision>
  <cp:lastPrinted>2017-01-04T11:03:00Z</cp:lastPrinted>
  <dcterms:created xsi:type="dcterms:W3CDTF">2023-01-20T13:14:00Z</dcterms:created>
  <dcterms:modified xsi:type="dcterms:W3CDTF">2023-01-20T13:14:00Z</dcterms:modified>
</cp:coreProperties>
</file>